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60FB9" w14:textId="77777777" w:rsidR="008459B0" w:rsidRDefault="008459B0" w:rsidP="008459B0">
      <w:pPr>
        <w:tabs>
          <w:tab w:val="left" w:pos="4680"/>
        </w:tabs>
        <w:spacing w:line="240" w:lineRule="auto"/>
        <w:ind w:right="-14" w:hanging="14"/>
        <w:contextualSpacing/>
        <w:rPr>
          <w:rFonts w:ascii="Times New Roman" w:hAnsi="Times New Roman" w:cs="Times New Roman"/>
        </w:rPr>
      </w:pPr>
      <w:bookmarkStart w:id="0" w:name="_Hlk489370355"/>
      <w:bookmarkStart w:id="1" w:name="_Hlk489370255"/>
      <w:bookmarkStart w:id="2" w:name="_Hlk489370306"/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3B5E4F18" wp14:editId="7D6A4CD4">
            <wp:simplePos x="0" y="0"/>
            <wp:positionH relativeFrom="column">
              <wp:posOffset>1943100</wp:posOffset>
            </wp:positionH>
            <wp:positionV relativeFrom="page">
              <wp:posOffset>581025</wp:posOffset>
            </wp:positionV>
            <wp:extent cx="2047875" cy="13436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F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A619D3" w14:textId="77777777" w:rsidR="008459B0" w:rsidRDefault="008459B0" w:rsidP="008459B0">
      <w:pPr>
        <w:spacing w:line="240" w:lineRule="auto"/>
        <w:ind w:right="-14" w:hanging="14"/>
        <w:contextualSpacing/>
        <w:rPr>
          <w:rFonts w:ascii="Times New Roman" w:hAnsi="Times New Roman" w:cs="Times New Roman"/>
        </w:rPr>
      </w:pPr>
    </w:p>
    <w:p w14:paraId="7439A9E3" w14:textId="77777777" w:rsidR="008459B0" w:rsidRDefault="008459B0" w:rsidP="008459B0">
      <w:pPr>
        <w:spacing w:line="240" w:lineRule="auto"/>
        <w:ind w:right="-14" w:hanging="14"/>
        <w:contextualSpacing/>
        <w:rPr>
          <w:rFonts w:ascii="Times New Roman" w:hAnsi="Times New Roman" w:cs="Times New Roman"/>
        </w:rPr>
      </w:pPr>
    </w:p>
    <w:p w14:paraId="63375B94" w14:textId="77777777" w:rsidR="008459B0" w:rsidRDefault="008459B0" w:rsidP="008459B0">
      <w:pPr>
        <w:spacing w:line="240" w:lineRule="auto"/>
        <w:ind w:right="-14" w:hanging="14"/>
        <w:contextualSpacing/>
        <w:rPr>
          <w:rFonts w:ascii="Times New Roman" w:hAnsi="Times New Roman" w:cs="Times New Roman"/>
        </w:rPr>
      </w:pPr>
    </w:p>
    <w:p w14:paraId="5DC12F2E" w14:textId="77777777" w:rsidR="008459B0" w:rsidRDefault="008459B0" w:rsidP="008459B0">
      <w:pPr>
        <w:spacing w:line="240" w:lineRule="auto"/>
        <w:ind w:right="-14" w:hanging="14"/>
        <w:contextualSpacing/>
        <w:rPr>
          <w:rFonts w:ascii="Times New Roman" w:hAnsi="Times New Roman" w:cs="Times New Roman"/>
        </w:rPr>
      </w:pPr>
    </w:p>
    <w:p w14:paraId="573BDF8F" w14:textId="77777777" w:rsidR="008459B0" w:rsidRDefault="008459B0" w:rsidP="008459B0">
      <w:pPr>
        <w:spacing w:line="240" w:lineRule="auto"/>
        <w:ind w:right="-14" w:hanging="14"/>
        <w:contextualSpacing/>
        <w:rPr>
          <w:rFonts w:ascii="Times New Roman" w:hAnsi="Times New Roman" w:cs="Times New Roman"/>
          <w:sz w:val="16"/>
          <w:szCs w:val="16"/>
        </w:rPr>
      </w:pPr>
    </w:p>
    <w:p w14:paraId="2EFC67B6" w14:textId="77777777" w:rsidR="008459B0" w:rsidRDefault="008459B0" w:rsidP="008459B0">
      <w:pPr>
        <w:spacing w:line="240" w:lineRule="auto"/>
        <w:ind w:right="-14" w:hanging="14"/>
        <w:contextualSpacing/>
        <w:rPr>
          <w:rFonts w:ascii="Times New Roman" w:hAnsi="Times New Roman" w:cs="Times New Roman"/>
          <w:sz w:val="16"/>
          <w:szCs w:val="16"/>
        </w:rPr>
      </w:pPr>
    </w:p>
    <w:p w14:paraId="24238723" w14:textId="77777777" w:rsidR="008459B0" w:rsidRPr="000C45C0" w:rsidRDefault="008459B0" w:rsidP="008459B0">
      <w:pPr>
        <w:spacing w:line="240" w:lineRule="auto"/>
        <w:ind w:right="-14" w:hanging="14"/>
        <w:contextualSpacing/>
        <w:rPr>
          <w:rFonts w:ascii="Times New Roman" w:hAnsi="Times New Roman" w:cs="Times New Roman"/>
          <w:sz w:val="16"/>
          <w:szCs w:val="16"/>
        </w:rPr>
      </w:pPr>
    </w:p>
    <w:p w14:paraId="02041147" w14:textId="77777777" w:rsidR="008709E8" w:rsidRDefault="008709E8" w:rsidP="008459B0">
      <w:pPr>
        <w:spacing w:line="240" w:lineRule="auto"/>
        <w:ind w:right="-14" w:hanging="14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71176FD0" w14:textId="6C8B318E" w:rsidR="008459B0" w:rsidRPr="00DF7C79" w:rsidRDefault="00FD3FF5" w:rsidP="008459B0">
      <w:pPr>
        <w:spacing w:line="240" w:lineRule="auto"/>
        <w:ind w:right="-14" w:hanging="14"/>
        <w:contextualSpacing/>
        <w:jc w:val="center"/>
        <w:rPr>
          <w:rFonts w:ascii="Franklin Gothic Medium" w:hAnsi="Franklin Gothic Medium" w:cs="Arial"/>
          <w:b/>
          <w:sz w:val="32"/>
          <w:szCs w:val="32"/>
        </w:rPr>
      </w:pPr>
      <w:r w:rsidRPr="00DF7C79">
        <w:rPr>
          <w:rFonts w:ascii="Franklin Gothic Medium" w:hAnsi="Franklin Gothic Medium" w:cs="Arial"/>
          <w:b/>
          <w:sz w:val="32"/>
          <w:szCs w:val="32"/>
        </w:rPr>
        <w:t xml:space="preserve">Earnest Frierson Memorial </w:t>
      </w:r>
      <w:r w:rsidR="008459B0" w:rsidRPr="00DF7C79">
        <w:rPr>
          <w:rFonts w:ascii="Franklin Gothic Medium" w:hAnsi="Franklin Gothic Medium" w:cs="Arial"/>
          <w:b/>
          <w:sz w:val="32"/>
          <w:szCs w:val="32"/>
        </w:rPr>
        <w:t>Scholar</w:t>
      </w:r>
      <w:r w:rsidR="00CC5A16" w:rsidRPr="00DF7C79">
        <w:rPr>
          <w:rFonts w:ascii="Franklin Gothic Medium" w:hAnsi="Franklin Gothic Medium" w:cs="Arial"/>
          <w:b/>
          <w:sz w:val="32"/>
          <w:szCs w:val="32"/>
        </w:rPr>
        <w:t>ship</w:t>
      </w:r>
    </w:p>
    <w:p w14:paraId="2B29600C" w14:textId="77777777" w:rsidR="008459B0" w:rsidRPr="00DF7C79" w:rsidRDefault="008459B0" w:rsidP="008459B0">
      <w:pPr>
        <w:spacing w:line="240" w:lineRule="auto"/>
        <w:ind w:right="-14" w:hanging="14"/>
        <w:contextualSpacing/>
        <w:jc w:val="center"/>
        <w:rPr>
          <w:rFonts w:ascii="Franklin Gothic Medium" w:hAnsi="Franklin Gothic Medium" w:cs="Arial"/>
          <w:sz w:val="28"/>
          <w:szCs w:val="28"/>
        </w:rPr>
      </w:pPr>
      <w:r w:rsidRPr="00DF7C79">
        <w:rPr>
          <w:rFonts w:ascii="Franklin Gothic Medium" w:hAnsi="Franklin Gothic Medium" w:cs="Arial"/>
          <w:sz w:val="28"/>
          <w:szCs w:val="28"/>
        </w:rPr>
        <w:t>INFORMATION &amp; ELIGIBILITY</w:t>
      </w:r>
    </w:p>
    <w:p w14:paraId="6D5682E6" w14:textId="77777777" w:rsidR="008459B0" w:rsidRDefault="008459B0" w:rsidP="008459B0">
      <w:pPr>
        <w:spacing w:line="240" w:lineRule="auto"/>
        <w:ind w:right="-14" w:hanging="14"/>
        <w:contextualSpacing/>
        <w:rPr>
          <w:rFonts w:ascii="Times New Roman" w:hAnsi="Times New Roman" w:cs="Times New Roman"/>
        </w:rPr>
      </w:pPr>
    </w:p>
    <w:p w14:paraId="2AE8A9E4" w14:textId="77777777" w:rsidR="008459B0" w:rsidRDefault="008459B0" w:rsidP="008459B0">
      <w:pPr>
        <w:spacing w:line="240" w:lineRule="auto"/>
        <w:ind w:right="-14"/>
        <w:contextualSpacing/>
        <w:jc w:val="both"/>
        <w:rPr>
          <w:rFonts w:ascii="Times New Roman" w:hAnsi="Times New Roman" w:cs="Times New Roman"/>
        </w:rPr>
      </w:pPr>
    </w:p>
    <w:p w14:paraId="25F11D39" w14:textId="3789071E" w:rsidR="00DF7C79" w:rsidRPr="00DF7C79" w:rsidRDefault="00DF7C79" w:rsidP="00DF7C79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Earnest Frierson Memor</w:t>
      </w:r>
      <w:r w:rsidR="007D55A6">
        <w:rPr>
          <w:rFonts w:ascii="Times New Roman" w:hAnsi="Times New Roman" w:cs="Times New Roman"/>
          <w:bCs/>
          <w:sz w:val="24"/>
          <w:szCs w:val="24"/>
        </w:rPr>
        <w:t xml:space="preserve">ial Scholarship </w:t>
      </w:r>
      <w:r w:rsidRPr="00DF7C79">
        <w:rPr>
          <w:rFonts w:ascii="Times New Roman" w:hAnsi="Times New Roman" w:cs="Times New Roman"/>
          <w:bCs/>
          <w:sz w:val="24"/>
          <w:szCs w:val="24"/>
        </w:rPr>
        <w:t>recognizes the life and contributions of one of Mississippi</w:t>
      </w:r>
      <w:r w:rsidR="007D55A6">
        <w:rPr>
          <w:rFonts w:ascii="Times New Roman" w:hAnsi="Times New Roman" w:cs="Times New Roman"/>
          <w:bCs/>
          <w:sz w:val="24"/>
          <w:szCs w:val="24"/>
        </w:rPr>
        <w:t>’</w:t>
      </w:r>
      <w:r w:rsidRPr="00DF7C79">
        <w:rPr>
          <w:rFonts w:ascii="Times New Roman" w:hAnsi="Times New Roman" w:cs="Times New Roman"/>
          <w:bCs/>
          <w:sz w:val="24"/>
          <w:szCs w:val="24"/>
        </w:rPr>
        <w:t>s most loyal sons. Born in Tupelo in 1943, Earnest Frierson earned his Bachelor</w:t>
      </w:r>
      <w:r w:rsidR="007D55A6">
        <w:rPr>
          <w:rFonts w:ascii="Times New Roman" w:hAnsi="Times New Roman" w:cs="Times New Roman"/>
          <w:bCs/>
          <w:sz w:val="24"/>
          <w:szCs w:val="24"/>
        </w:rPr>
        <w:t>’</w:t>
      </w:r>
      <w:r w:rsidRPr="00DF7C79">
        <w:rPr>
          <w:rFonts w:ascii="Times New Roman" w:hAnsi="Times New Roman" w:cs="Times New Roman"/>
          <w:bCs/>
          <w:sz w:val="24"/>
          <w:szCs w:val="24"/>
        </w:rPr>
        <w:t>s and Master</w:t>
      </w:r>
      <w:r w:rsidR="007D55A6">
        <w:rPr>
          <w:rFonts w:ascii="Times New Roman" w:hAnsi="Times New Roman" w:cs="Times New Roman"/>
          <w:bCs/>
          <w:sz w:val="24"/>
          <w:szCs w:val="24"/>
        </w:rPr>
        <w:t>’</w:t>
      </w:r>
      <w:r w:rsidRPr="00DF7C79">
        <w:rPr>
          <w:rFonts w:ascii="Times New Roman" w:hAnsi="Times New Roman" w:cs="Times New Roman"/>
          <w:bCs/>
          <w:sz w:val="24"/>
          <w:szCs w:val="24"/>
        </w:rPr>
        <w:t>s degrees at Mississippi Valley State University and Jackson State University, respectively. He championed initiatives that promised to improve Jackson</w:t>
      </w:r>
      <w:r w:rsidR="003849E4">
        <w:rPr>
          <w:rFonts w:ascii="Times New Roman" w:hAnsi="Times New Roman" w:cs="Times New Roman"/>
          <w:bCs/>
          <w:sz w:val="24"/>
          <w:szCs w:val="24"/>
        </w:rPr>
        <w:t xml:space="preserve">, his home for more than fifty years, and the state of </w:t>
      </w:r>
      <w:r w:rsidRPr="00DF7C79">
        <w:rPr>
          <w:rFonts w:ascii="Times New Roman" w:hAnsi="Times New Roman" w:cs="Times New Roman"/>
          <w:bCs/>
          <w:sz w:val="24"/>
          <w:szCs w:val="24"/>
        </w:rPr>
        <w:t xml:space="preserve">Mississippi at large. </w:t>
      </w:r>
      <w:r w:rsidR="0064332F">
        <w:rPr>
          <w:rFonts w:ascii="Times New Roman" w:hAnsi="Times New Roman" w:cs="Times New Roman"/>
          <w:bCs/>
          <w:sz w:val="24"/>
          <w:szCs w:val="24"/>
        </w:rPr>
        <w:t>Befo</w:t>
      </w:r>
      <w:r w:rsidRPr="00DF7C79">
        <w:rPr>
          <w:rFonts w:ascii="Times New Roman" w:hAnsi="Times New Roman" w:cs="Times New Roman"/>
          <w:bCs/>
          <w:sz w:val="24"/>
          <w:szCs w:val="24"/>
        </w:rPr>
        <w:t>re retiring as an educator, Earnest Frierson supported his four children through graduation from Jim Hill High School and three Mississippi colleges/universities.</w:t>
      </w:r>
      <w:r w:rsidR="00AE213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DFADC2A" w14:textId="77777777" w:rsidR="00DF7C79" w:rsidRPr="00DF7C79" w:rsidRDefault="00DF7C79" w:rsidP="00DF7C79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BE32E2" w14:textId="1FA0A447" w:rsidR="008459B0" w:rsidRPr="00DF7C79" w:rsidRDefault="00170425" w:rsidP="00DF7C79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Earnest Frierson Memorial Scholarship is a one-time $500 award. </w:t>
      </w:r>
      <w:bookmarkStart w:id="3" w:name="_GoBack"/>
      <w:bookmarkEnd w:id="3"/>
      <w:r w:rsidR="00DF7C79" w:rsidRPr="00DF7C79">
        <w:rPr>
          <w:rFonts w:ascii="Times New Roman" w:hAnsi="Times New Roman" w:cs="Times New Roman"/>
          <w:bCs/>
          <w:sz w:val="24"/>
          <w:szCs w:val="24"/>
        </w:rPr>
        <w:t xml:space="preserve">Outstanding seniors at Jim Hill High School who will become first-time college freshmen in </w:t>
      </w:r>
      <w:r w:rsidR="0056240F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64332F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="0056240F">
        <w:rPr>
          <w:rFonts w:ascii="Times New Roman" w:hAnsi="Times New Roman" w:cs="Times New Roman"/>
          <w:bCs/>
          <w:sz w:val="24"/>
          <w:szCs w:val="24"/>
        </w:rPr>
        <w:t>2020</w:t>
      </w:r>
      <w:r w:rsidR="006433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240F">
        <w:rPr>
          <w:rFonts w:ascii="Times New Roman" w:hAnsi="Times New Roman" w:cs="Times New Roman"/>
          <w:bCs/>
          <w:sz w:val="24"/>
          <w:szCs w:val="24"/>
        </w:rPr>
        <w:t xml:space="preserve">semester </w:t>
      </w:r>
      <w:r w:rsidR="0064332F">
        <w:rPr>
          <w:rFonts w:ascii="Times New Roman" w:hAnsi="Times New Roman" w:cs="Times New Roman"/>
          <w:bCs/>
          <w:sz w:val="24"/>
          <w:szCs w:val="24"/>
        </w:rPr>
        <w:t>are invited to apply</w:t>
      </w:r>
      <w:r w:rsidR="00DF7C79" w:rsidRPr="00DF7C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B2C6BE" w14:textId="77777777" w:rsidR="008459B0" w:rsidRPr="00F45872" w:rsidRDefault="008459B0" w:rsidP="008459B0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7F46AB" w14:textId="18142ECA" w:rsidR="00CC5A16" w:rsidRPr="00F45872" w:rsidRDefault="00CC5A16" w:rsidP="00CC5A16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872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1F25DF" w:rsidRPr="00F45872">
        <w:rPr>
          <w:rFonts w:ascii="Times New Roman" w:hAnsi="Times New Roman" w:cs="Times New Roman"/>
          <w:sz w:val="24"/>
          <w:szCs w:val="24"/>
        </w:rPr>
        <w:t>must</w:t>
      </w:r>
      <w:r w:rsidRPr="00F45872">
        <w:rPr>
          <w:rFonts w:ascii="Times New Roman" w:hAnsi="Times New Roman" w:cs="Times New Roman"/>
          <w:sz w:val="24"/>
          <w:szCs w:val="24"/>
        </w:rPr>
        <w:t>:</w:t>
      </w:r>
    </w:p>
    <w:p w14:paraId="75C6F5F8" w14:textId="3F2ADD89" w:rsidR="00CC5A16" w:rsidRPr="00F45872" w:rsidRDefault="002C7BEA" w:rsidP="001F25DF">
      <w:pPr>
        <w:pStyle w:val="ListParagraph"/>
        <w:numPr>
          <w:ilvl w:val="0"/>
          <w:numId w:val="1"/>
        </w:numPr>
        <w:spacing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9A2F26">
        <w:rPr>
          <w:rFonts w:ascii="Times New Roman" w:hAnsi="Times New Roman" w:cs="Times New Roman"/>
          <w:sz w:val="24"/>
          <w:szCs w:val="24"/>
        </w:rPr>
        <w:t xml:space="preserve"> evidence of full-time status at </w:t>
      </w:r>
      <w:r w:rsidR="006D28E9">
        <w:rPr>
          <w:rFonts w:ascii="Times New Roman" w:hAnsi="Times New Roman" w:cs="Times New Roman"/>
          <w:sz w:val="24"/>
          <w:szCs w:val="24"/>
        </w:rPr>
        <w:t>Jim Hill High School</w:t>
      </w:r>
      <w:r w:rsidR="009A2F26">
        <w:rPr>
          <w:rFonts w:ascii="Times New Roman" w:hAnsi="Times New Roman" w:cs="Times New Roman"/>
          <w:sz w:val="24"/>
          <w:szCs w:val="24"/>
        </w:rPr>
        <w:t xml:space="preserve"> for two consecutive years</w:t>
      </w:r>
      <w:r w:rsidR="006D2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D721DA" w14:textId="464D157E" w:rsidR="00026124" w:rsidRDefault="00026124" w:rsidP="001F25DF">
      <w:pPr>
        <w:pStyle w:val="ListParagraph"/>
        <w:numPr>
          <w:ilvl w:val="0"/>
          <w:numId w:val="1"/>
        </w:numPr>
        <w:spacing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F45872">
        <w:rPr>
          <w:rFonts w:ascii="Times New Roman" w:hAnsi="Times New Roman" w:cs="Times New Roman"/>
          <w:sz w:val="24"/>
          <w:szCs w:val="24"/>
        </w:rPr>
        <w:t xml:space="preserve">have a </w:t>
      </w:r>
      <w:r w:rsidR="002C7BEA">
        <w:rPr>
          <w:rFonts w:ascii="Times New Roman" w:hAnsi="Times New Roman" w:cs="Times New Roman"/>
          <w:sz w:val="24"/>
          <w:szCs w:val="24"/>
        </w:rPr>
        <w:t>cumulative</w:t>
      </w:r>
      <w:r w:rsidRPr="00F45872">
        <w:rPr>
          <w:rFonts w:ascii="Times New Roman" w:hAnsi="Times New Roman" w:cs="Times New Roman"/>
          <w:sz w:val="24"/>
          <w:szCs w:val="24"/>
        </w:rPr>
        <w:t xml:space="preserve"> </w:t>
      </w:r>
      <w:r w:rsidR="00C378B6">
        <w:rPr>
          <w:rFonts w:ascii="Times New Roman" w:hAnsi="Times New Roman" w:cs="Times New Roman"/>
          <w:sz w:val="24"/>
          <w:szCs w:val="24"/>
        </w:rPr>
        <w:t>GPA</w:t>
      </w:r>
      <w:r w:rsidRPr="00F45872">
        <w:rPr>
          <w:rFonts w:ascii="Times New Roman" w:hAnsi="Times New Roman" w:cs="Times New Roman"/>
          <w:sz w:val="24"/>
          <w:szCs w:val="24"/>
        </w:rPr>
        <w:t xml:space="preserve"> of 3.0 or above</w:t>
      </w:r>
    </w:p>
    <w:p w14:paraId="28CB6945" w14:textId="2BC4B904" w:rsidR="00546928" w:rsidRPr="00F45872" w:rsidRDefault="00546928" w:rsidP="001F25DF">
      <w:pPr>
        <w:pStyle w:val="ListParagraph"/>
        <w:numPr>
          <w:ilvl w:val="0"/>
          <w:numId w:val="1"/>
        </w:numPr>
        <w:spacing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F45872">
        <w:rPr>
          <w:rFonts w:ascii="Times New Roman" w:hAnsi="Times New Roman" w:cs="Times New Roman"/>
          <w:sz w:val="24"/>
          <w:szCs w:val="24"/>
        </w:rPr>
        <w:t>be a first-time student at a</w:t>
      </w:r>
      <w:r w:rsidR="00026124" w:rsidRPr="00F45872">
        <w:rPr>
          <w:rFonts w:ascii="Times New Roman" w:hAnsi="Times New Roman" w:cs="Times New Roman"/>
          <w:sz w:val="24"/>
          <w:szCs w:val="24"/>
        </w:rPr>
        <w:t xml:space="preserve">n accredited </w:t>
      </w:r>
      <w:r w:rsidR="001B4AFC">
        <w:rPr>
          <w:rFonts w:ascii="Times New Roman" w:hAnsi="Times New Roman" w:cs="Times New Roman"/>
          <w:sz w:val="24"/>
          <w:szCs w:val="24"/>
        </w:rPr>
        <w:t xml:space="preserve">U.S. </w:t>
      </w:r>
      <w:r w:rsidR="00026124" w:rsidRPr="00F45872">
        <w:rPr>
          <w:rFonts w:ascii="Times New Roman" w:hAnsi="Times New Roman" w:cs="Times New Roman"/>
          <w:sz w:val="24"/>
          <w:szCs w:val="24"/>
        </w:rPr>
        <w:t>college or university</w:t>
      </w:r>
      <w:r w:rsidR="00C378B6">
        <w:rPr>
          <w:rFonts w:ascii="Times New Roman" w:hAnsi="Times New Roman" w:cs="Times New Roman"/>
          <w:sz w:val="24"/>
          <w:szCs w:val="24"/>
        </w:rPr>
        <w:t xml:space="preserve"> in the Fall 2020 semester</w:t>
      </w:r>
    </w:p>
    <w:p w14:paraId="1E92444D" w14:textId="3DCB77B2" w:rsidR="00CC5A16" w:rsidRPr="00F45872" w:rsidRDefault="00C378B6" w:rsidP="001F25DF">
      <w:pPr>
        <w:pStyle w:val="ListParagraph"/>
        <w:numPr>
          <w:ilvl w:val="0"/>
          <w:numId w:val="1"/>
        </w:numPr>
        <w:spacing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2F76A6" w:rsidRPr="00F45872">
        <w:rPr>
          <w:rFonts w:ascii="Times New Roman" w:hAnsi="Times New Roman" w:cs="Times New Roman"/>
          <w:sz w:val="24"/>
          <w:szCs w:val="24"/>
        </w:rPr>
        <w:t xml:space="preserve"> proof of enrollment</w:t>
      </w:r>
      <w:r w:rsidR="00A25B32" w:rsidRPr="00F45872">
        <w:rPr>
          <w:rFonts w:ascii="Times New Roman" w:hAnsi="Times New Roman" w:cs="Times New Roman"/>
          <w:sz w:val="24"/>
          <w:szCs w:val="24"/>
        </w:rPr>
        <w:t xml:space="preserve"> </w:t>
      </w:r>
      <w:r w:rsidR="002F76A6" w:rsidRPr="00F45872">
        <w:rPr>
          <w:rFonts w:ascii="Times New Roman" w:hAnsi="Times New Roman" w:cs="Times New Roman"/>
          <w:sz w:val="24"/>
          <w:szCs w:val="24"/>
        </w:rPr>
        <w:t>(if selected)</w:t>
      </w:r>
    </w:p>
    <w:p w14:paraId="6C52F558" w14:textId="033518EA" w:rsidR="00546928" w:rsidRPr="00F45872" w:rsidRDefault="00C378B6" w:rsidP="001F25DF">
      <w:pPr>
        <w:pStyle w:val="ListParagraph"/>
        <w:numPr>
          <w:ilvl w:val="0"/>
          <w:numId w:val="1"/>
        </w:numPr>
        <w:spacing w:line="240" w:lineRule="auto"/>
        <w:ind w:right="-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</w:t>
      </w:r>
      <w:r w:rsidR="00853F71">
        <w:rPr>
          <w:rFonts w:ascii="Times New Roman" w:hAnsi="Times New Roman" w:cs="Times New Roman"/>
          <w:sz w:val="24"/>
          <w:szCs w:val="24"/>
        </w:rPr>
        <w:t xml:space="preserve"> a</w:t>
      </w:r>
      <w:r w:rsidR="000D1A10">
        <w:rPr>
          <w:rFonts w:ascii="Times New Roman" w:hAnsi="Times New Roman" w:cs="Times New Roman"/>
          <w:sz w:val="24"/>
          <w:szCs w:val="24"/>
        </w:rPr>
        <w:t xml:space="preserve"> digital headshot </w:t>
      </w:r>
      <w:r w:rsidR="002F76A6" w:rsidRPr="00F45872">
        <w:rPr>
          <w:rFonts w:ascii="Times New Roman" w:hAnsi="Times New Roman" w:cs="Times New Roman"/>
          <w:sz w:val="24"/>
          <w:szCs w:val="24"/>
        </w:rPr>
        <w:t>(if selected)</w:t>
      </w:r>
    </w:p>
    <w:p w14:paraId="459B13B9" w14:textId="77777777" w:rsidR="00CC5A16" w:rsidRPr="00F45872" w:rsidRDefault="00CC5A16" w:rsidP="008459B0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5089A1" w14:textId="669C9EB2" w:rsidR="008459B0" w:rsidRDefault="00026137" w:rsidP="008459B0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872">
        <w:rPr>
          <w:rFonts w:ascii="Times New Roman" w:hAnsi="Times New Roman" w:cs="Times New Roman"/>
          <w:sz w:val="24"/>
          <w:szCs w:val="24"/>
        </w:rPr>
        <w:t xml:space="preserve">The </w:t>
      </w:r>
      <w:r w:rsidR="001B353C">
        <w:rPr>
          <w:rFonts w:ascii="Times New Roman" w:hAnsi="Times New Roman" w:cs="Times New Roman"/>
          <w:sz w:val="24"/>
          <w:szCs w:val="24"/>
        </w:rPr>
        <w:t xml:space="preserve">Earnest Frierson Memorial Scholarship </w:t>
      </w:r>
      <w:r w:rsidRPr="00F45872">
        <w:rPr>
          <w:rFonts w:ascii="Times New Roman" w:hAnsi="Times New Roman" w:cs="Times New Roman"/>
          <w:sz w:val="24"/>
          <w:szCs w:val="24"/>
        </w:rPr>
        <w:t xml:space="preserve">recipient </w:t>
      </w:r>
      <w:r w:rsidR="002F76A6" w:rsidRPr="00F45872">
        <w:rPr>
          <w:rFonts w:ascii="Times New Roman" w:hAnsi="Times New Roman" w:cs="Times New Roman"/>
          <w:sz w:val="24"/>
          <w:szCs w:val="24"/>
        </w:rPr>
        <w:t>will receive a</w:t>
      </w:r>
      <w:r w:rsidR="001B353C">
        <w:rPr>
          <w:rFonts w:ascii="Times New Roman" w:hAnsi="Times New Roman" w:cs="Times New Roman"/>
          <w:sz w:val="24"/>
          <w:szCs w:val="24"/>
        </w:rPr>
        <w:t xml:space="preserve"> one-time </w:t>
      </w:r>
      <w:r w:rsidR="002F76A6" w:rsidRPr="00F45872">
        <w:rPr>
          <w:rFonts w:ascii="Times New Roman" w:hAnsi="Times New Roman" w:cs="Times New Roman"/>
          <w:sz w:val="24"/>
          <w:szCs w:val="24"/>
        </w:rPr>
        <w:t xml:space="preserve">award of </w:t>
      </w:r>
      <w:r w:rsidRPr="00F45872">
        <w:rPr>
          <w:rFonts w:ascii="Times New Roman" w:hAnsi="Times New Roman" w:cs="Times New Roman"/>
          <w:sz w:val="24"/>
          <w:szCs w:val="24"/>
        </w:rPr>
        <w:t>$</w:t>
      </w:r>
      <w:r w:rsidR="001B353C">
        <w:rPr>
          <w:rFonts w:ascii="Times New Roman" w:hAnsi="Times New Roman" w:cs="Times New Roman"/>
          <w:sz w:val="24"/>
          <w:szCs w:val="24"/>
        </w:rPr>
        <w:t>500</w:t>
      </w:r>
      <w:r w:rsidR="00A25B32" w:rsidRPr="00F45872">
        <w:rPr>
          <w:rFonts w:ascii="Times New Roman" w:hAnsi="Times New Roman" w:cs="Times New Roman"/>
          <w:sz w:val="24"/>
          <w:szCs w:val="24"/>
        </w:rPr>
        <w:t xml:space="preserve">. </w:t>
      </w:r>
      <w:r w:rsidR="001B353C">
        <w:rPr>
          <w:rFonts w:ascii="Times New Roman" w:hAnsi="Times New Roman" w:cs="Times New Roman"/>
          <w:sz w:val="24"/>
          <w:szCs w:val="24"/>
        </w:rPr>
        <w:t xml:space="preserve">Proof of enrollment at an accredited U.S. college or university must be provided by September 1. Disbursement will be made no later than September 15. </w:t>
      </w:r>
      <w:r w:rsidR="00A25B32" w:rsidRPr="00F45872">
        <w:rPr>
          <w:rFonts w:ascii="Times New Roman" w:hAnsi="Times New Roman" w:cs="Times New Roman"/>
          <w:sz w:val="24"/>
          <w:szCs w:val="24"/>
        </w:rPr>
        <w:t>The award is non-renewable</w:t>
      </w:r>
      <w:r w:rsidR="00C36BD8">
        <w:rPr>
          <w:rFonts w:ascii="Times New Roman" w:hAnsi="Times New Roman" w:cs="Times New Roman"/>
          <w:sz w:val="24"/>
          <w:szCs w:val="24"/>
        </w:rPr>
        <w:t xml:space="preserve"> and should be used toward college-related expenses</w:t>
      </w:r>
      <w:r w:rsidR="00A25B32" w:rsidRPr="00F45872">
        <w:rPr>
          <w:rFonts w:ascii="Times New Roman" w:hAnsi="Times New Roman" w:cs="Times New Roman"/>
          <w:sz w:val="24"/>
          <w:szCs w:val="24"/>
        </w:rPr>
        <w:t>.</w:t>
      </w:r>
    </w:p>
    <w:p w14:paraId="4A92653C" w14:textId="21E5F661" w:rsidR="005E2113" w:rsidRDefault="005E2113" w:rsidP="008459B0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49458D" w14:textId="1273418A" w:rsidR="008A6552" w:rsidRDefault="00B919F2" w:rsidP="008A6552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5872">
        <w:rPr>
          <w:rFonts w:ascii="Times New Roman" w:hAnsi="Times New Roman" w:cs="Times New Roman"/>
          <w:sz w:val="24"/>
          <w:szCs w:val="24"/>
        </w:rPr>
        <w:t>To apply, eligible students should complete the attached application document and submit it according to the instruction</w:t>
      </w:r>
      <w:r w:rsidR="00BF574D">
        <w:rPr>
          <w:rFonts w:ascii="Times New Roman" w:hAnsi="Times New Roman" w:cs="Times New Roman"/>
          <w:sz w:val="24"/>
          <w:szCs w:val="24"/>
        </w:rPr>
        <w:t>s</w:t>
      </w:r>
      <w:r w:rsidRPr="00F45872">
        <w:rPr>
          <w:rFonts w:ascii="Times New Roman" w:hAnsi="Times New Roman" w:cs="Times New Roman"/>
          <w:sz w:val="24"/>
          <w:szCs w:val="24"/>
        </w:rPr>
        <w:t xml:space="preserve">. </w:t>
      </w:r>
      <w:r w:rsidRPr="005E2113">
        <w:rPr>
          <w:rFonts w:ascii="Times New Roman" w:hAnsi="Times New Roman" w:cs="Times New Roman"/>
          <w:b/>
          <w:sz w:val="24"/>
          <w:szCs w:val="24"/>
        </w:rPr>
        <w:t xml:space="preserve">All entries must be </w:t>
      </w:r>
      <w:r w:rsidR="009F008F" w:rsidRPr="005E2113">
        <w:rPr>
          <w:rFonts w:ascii="Times New Roman" w:hAnsi="Times New Roman" w:cs="Times New Roman"/>
          <w:b/>
          <w:sz w:val="24"/>
          <w:szCs w:val="24"/>
        </w:rPr>
        <w:t xml:space="preserve">received by </w:t>
      </w:r>
      <w:r w:rsidR="00BF574D">
        <w:rPr>
          <w:rFonts w:ascii="Times New Roman" w:hAnsi="Times New Roman" w:cs="Times New Roman"/>
          <w:b/>
          <w:sz w:val="24"/>
          <w:szCs w:val="24"/>
        </w:rPr>
        <w:t xml:space="preserve">Friday, </w:t>
      </w:r>
      <w:r w:rsidR="000F72F5">
        <w:rPr>
          <w:rFonts w:ascii="Times New Roman" w:hAnsi="Times New Roman" w:cs="Times New Roman"/>
          <w:b/>
          <w:sz w:val="24"/>
          <w:szCs w:val="24"/>
        </w:rPr>
        <w:t xml:space="preserve">May 1, </w:t>
      </w:r>
      <w:r w:rsidRPr="005E2113">
        <w:rPr>
          <w:rFonts w:ascii="Times New Roman" w:hAnsi="Times New Roman" w:cs="Times New Roman"/>
          <w:b/>
          <w:sz w:val="24"/>
          <w:szCs w:val="24"/>
        </w:rPr>
        <w:t>at 5:00</w:t>
      </w:r>
      <w:r w:rsidR="00B342E2">
        <w:rPr>
          <w:rFonts w:ascii="Times New Roman" w:hAnsi="Times New Roman" w:cs="Times New Roman"/>
          <w:b/>
          <w:sz w:val="24"/>
          <w:szCs w:val="24"/>
        </w:rPr>
        <w:t xml:space="preserve"> p.m. </w:t>
      </w:r>
      <w:r w:rsidRPr="005E2113">
        <w:rPr>
          <w:rFonts w:ascii="Times New Roman" w:hAnsi="Times New Roman" w:cs="Times New Roman"/>
          <w:b/>
          <w:sz w:val="24"/>
          <w:szCs w:val="24"/>
        </w:rPr>
        <w:t>C</w:t>
      </w:r>
      <w:r w:rsidR="00B342E2">
        <w:rPr>
          <w:rFonts w:ascii="Times New Roman" w:hAnsi="Times New Roman" w:cs="Times New Roman"/>
          <w:b/>
          <w:sz w:val="24"/>
          <w:szCs w:val="24"/>
        </w:rPr>
        <w:t>entral</w:t>
      </w:r>
      <w:r w:rsidRPr="005E2113">
        <w:rPr>
          <w:rFonts w:ascii="Times New Roman" w:hAnsi="Times New Roman" w:cs="Times New Roman"/>
          <w:b/>
          <w:sz w:val="24"/>
          <w:szCs w:val="24"/>
        </w:rPr>
        <w:t>.</w:t>
      </w:r>
      <w:r w:rsidRPr="00F45872">
        <w:rPr>
          <w:rFonts w:ascii="Times New Roman" w:hAnsi="Times New Roman" w:cs="Times New Roman"/>
          <w:sz w:val="24"/>
          <w:szCs w:val="24"/>
        </w:rPr>
        <w:t xml:space="preserve"> </w:t>
      </w:r>
      <w:r w:rsidR="00B03BE3" w:rsidRPr="00F45872">
        <w:rPr>
          <w:rFonts w:ascii="Times New Roman" w:hAnsi="Times New Roman" w:cs="Times New Roman"/>
          <w:sz w:val="24"/>
          <w:szCs w:val="24"/>
        </w:rPr>
        <w:t xml:space="preserve">Applicants will receive acknowledgement of their </w:t>
      </w:r>
      <w:r w:rsidR="00BF574D">
        <w:rPr>
          <w:rFonts w:ascii="Times New Roman" w:hAnsi="Times New Roman" w:cs="Times New Roman"/>
          <w:sz w:val="24"/>
          <w:szCs w:val="24"/>
        </w:rPr>
        <w:t>submissions v</w:t>
      </w:r>
      <w:r w:rsidR="009341E6">
        <w:rPr>
          <w:rFonts w:ascii="Times New Roman" w:hAnsi="Times New Roman" w:cs="Times New Roman"/>
          <w:sz w:val="24"/>
          <w:szCs w:val="24"/>
        </w:rPr>
        <w:t>ia e-mail</w:t>
      </w:r>
      <w:r w:rsidR="00B03BE3" w:rsidRPr="00F45872">
        <w:rPr>
          <w:rFonts w:ascii="Times New Roman" w:hAnsi="Times New Roman" w:cs="Times New Roman"/>
          <w:sz w:val="24"/>
          <w:szCs w:val="24"/>
        </w:rPr>
        <w:t>.</w:t>
      </w:r>
      <w:r w:rsidR="00A1034E">
        <w:rPr>
          <w:rFonts w:ascii="Times New Roman" w:hAnsi="Times New Roman" w:cs="Times New Roman"/>
          <w:sz w:val="24"/>
          <w:szCs w:val="24"/>
        </w:rPr>
        <w:t xml:space="preserve"> </w:t>
      </w:r>
      <w:r w:rsidR="00C36BD8">
        <w:rPr>
          <w:rFonts w:ascii="Times New Roman" w:hAnsi="Times New Roman" w:cs="Times New Roman"/>
          <w:sz w:val="24"/>
          <w:szCs w:val="24"/>
        </w:rPr>
        <w:t>Complete a</w:t>
      </w:r>
      <w:r w:rsidR="00C36BD8" w:rsidRPr="005E2113">
        <w:rPr>
          <w:rFonts w:ascii="Times New Roman" w:hAnsi="Times New Roman" w:cs="Times New Roman"/>
          <w:sz w:val="24"/>
          <w:szCs w:val="24"/>
        </w:rPr>
        <w:t>pplications will be blindly reviewed by a selection committee</w:t>
      </w:r>
      <w:r w:rsidR="00C36BD8">
        <w:rPr>
          <w:rFonts w:ascii="Times New Roman" w:hAnsi="Times New Roman" w:cs="Times New Roman"/>
          <w:sz w:val="24"/>
          <w:szCs w:val="24"/>
        </w:rPr>
        <w:t xml:space="preserve">. </w:t>
      </w:r>
      <w:r w:rsidR="00091EFA" w:rsidRPr="00F45872">
        <w:rPr>
          <w:rFonts w:ascii="Times New Roman" w:hAnsi="Times New Roman" w:cs="Times New Roman"/>
          <w:sz w:val="24"/>
          <w:szCs w:val="24"/>
        </w:rPr>
        <w:t xml:space="preserve">The </w:t>
      </w:r>
      <w:r w:rsidR="00C36BD8">
        <w:rPr>
          <w:rFonts w:ascii="Times New Roman" w:hAnsi="Times New Roman" w:cs="Times New Roman"/>
          <w:sz w:val="24"/>
          <w:szCs w:val="24"/>
        </w:rPr>
        <w:t xml:space="preserve">Earnest Frierson Memorial </w:t>
      </w:r>
      <w:r w:rsidR="00091EFA" w:rsidRPr="00F45872">
        <w:rPr>
          <w:rFonts w:ascii="Times New Roman" w:hAnsi="Times New Roman" w:cs="Times New Roman"/>
          <w:sz w:val="24"/>
          <w:szCs w:val="24"/>
        </w:rPr>
        <w:t>Scholarship recipient will be notified</w:t>
      </w:r>
      <w:r w:rsidR="005044CA">
        <w:rPr>
          <w:rFonts w:ascii="Times New Roman" w:hAnsi="Times New Roman" w:cs="Times New Roman"/>
          <w:sz w:val="24"/>
          <w:szCs w:val="24"/>
        </w:rPr>
        <w:t xml:space="preserve"> and publicly announced</w:t>
      </w:r>
      <w:r w:rsidR="00091EFA" w:rsidRPr="00F45872">
        <w:rPr>
          <w:rFonts w:ascii="Times New Roman" w:hAnsi="Times New Roman" w:cs="Times New Roman"/>
          <w:sz w:val="24"/>
          <w:szCs w:val="24"/>
        </w:rPr>
        <w:t xml:space="preserve"> on or before </w:t>
      </w:r>
      <w:r w:rsidR="00C36BD8">
        <w:rPr>
          <w:rFonts w:ascii="Times New Roman" w:hAnsi="Times New Roman" w:cs="Times New Roman"/>
          <w:sz w:val="24"/>
          <w:szCs w:val="24"/>
        </w:rPr>
        <w:t>Friday, May 8, 2020</w:t>
      </w:r>
      <w:r w:rsidR="00091EFA" w:rsidRPr="00F45872">
        <w:rPr>
          <w:rFonts w:ascii="Times New Roman" w:hAnsi="Times New Roman" w:cs="Times New Roman"/>
          <w:sz w:val="24"/>
          <w:szCs w:val="24"/>
        </w:rPr>
        <w:t>.</w:t>
      </w:r>
    </w:p>
    <w:p w14:paraId="6AA5FE72" w14:textId="77777777" w:rsidR="00271003" w:rsidRDefault="00271003" w:rsidP="008A6552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645BF2" w14:textId="77777777" w:rsidR="007F739C" w:rsidRDefault="007F739C" w:rsidP="008A6552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56DDE9" w14:textId="77777777" w:rsidR="00DA2E0B" w:rsidRDefault="00DA2E0B" w:rsidP="008A6552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ADAE31" w14:textId="77777777" w:rsidR="00C36BD8" w:rsidRDefault="00C36BD8" w:rsidP="008A6552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4895130" w14:textId="72FC5415" w:rsidR="007A35F1" w:rsidRDefault="007A35F1" w:rsidP="008A6552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532ABEE" w14:textId="13FA9E82" w:rsidR="007A35F1" w:rsidRDefault="007A35F1" w:rsidP="008A6552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09F9AED" w14:textId="56072454" w:rsidR="007A35F1" w:rsidRDefault="007A35F1" w:rsidP="008A6552">
      <w:pPr>
        <w:spacing w:line="240" w:lineRule="auto"/>
        <w:ind w:right="-14" w:hanging="14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5130"/>
        <w:gridCol w:w="90"/>
        <w:gridCol w:w="2340"/>
      </w:tblGrid>
      <w:tr w:rsidR="00343C8D" w14:paraId="164785B1" w14:textId="77777777" w:rsidTr="00660E11">
        <w:trPr>
          <w:trHeight w:val="288"/>
        </w:trPr>
        <w:tc>
          <w:tcPr>
            <w:tcW w:w="1800" w:type="dxa"/>
            <w:vAlign w:val="bottom"/>
          </w:tcPr>
          <w:p w14:paraId="3E485BEC" w14:textId="77777777" w:rsidR="00343C8D" w:rsidRDefault="00343C8D" w:rsidP="00B9026A">
            <w:r>
              <w:t>College/University: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78FB2F6B" w14:textId="77777777" w:rsidR="00343C8D" w:rsidRDefault="00343C8D" w:rsidP="00B9026A"/>
        </w:tc>
        <w:tc>
          <w:tcPr>
            <w:tcW w:w="90" w:type="dxa"/>
            <w:tcBorders>
              <w:bottom w:val="single" w:sz="4" w:space="0" w:color="auto"/>
            </w:tcBorders>
            <w:vAlign w:val="bottom"/>
          </w:tcPr>
          <w:p w14:paraId="57570F09" w14:textId="77777777" w:rsidR="00343C8D" w:rsidRDefault="00343C8D" w:rsidP="00B9026A"/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41E8AD27" w14:textId="77777777" w:rsidR="00343C8D" w:rsidRDefault="00343C8D" w:rsidP="00B9026A"/>
        </w:tc>
      </w:tr>
      <w:tr w:rsidR="00343C8D" w14:paraId="70AC8F7F" w14:textId="77777777" w:rsidTr="00660E11">
        <w:trPr>
          <w:trHeight w:val="288"/>
        </w:trPr>
        <w:tc>
          <w:tcPr>
            <w:tcW w:w="1800" w:type="dxa"/>
          </w:tcPr>
          <w:p w14:paraId="50E08694" w14:textId="77777777" w:rsidR="00343C8D" w:rsidRDefault="00343C8D" w:rsidP="00B9026A"/>
        </w:tc>
        <w:tc>
          <w:tcPr>
            <w:tcW w:w="5130" w:type="dxa"/>
            <w:tcBorders>
              <w:top w:val="single" w:sz="4" w:space="0" w:color="auto"/>
            </w:tcBorders>
          </w:tcPr>
          <w:p w14:paraId="5097CD35" w14:textId="30F29890" w:rsidR="00343C8D" w:rsidRPr="00B06EED" w:rsidRDefault="004F34A4" w:rsidP="00660E11">
            <w:pPr>
              <w:pStyle w:val="ApplicantInformation"/>
              <w:ind w:right="-4680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Name of institution</w:t>
            </w:r>
            <w:r w:rsidR="00660E11" w:rsidRPr="00B06EED">
              <w:rPr>
                <w:i w:val="0"/>
                <w:iCs w:val="0"/>
              </w:rPr>
              <w:t xml:space="preserve"> where you will</w:t>
            </w:r>
            <w:r w:rsidR="00D33B0F" w:rsidRPr="00B06EED">
              <w:rPr>
                <w:i w:val="0"/>
                <w:iCs w:val="0"/>
              </w:rPr>
              <w:t xml:space="preserve"> enroll</w:t>
            </w:r>
          </w:p>
        </w:tc>
        <w:tc>
          <w:tcPr>
            <w:tcW w:w="90" w:type="dxa"/>
            <w:tcBorders>
              <w:top w:val="single" w:sz="4" w:space="0" w:color="auto"/>
            </w:tcBorders>
          </w:tcPr>
          <w:p w14:paraId="6AA8443E" w14:textId="77777777" w:rsidR="00343C8D" w:rsidRDefault="00343C8D" w:rsidP="00B9026A">
            <w:pPr>
              <w:pStyle w:val="ApplicantInformation"/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44EDE22" w14:textId="77777777" w:rsidR="00343C8D" w:rsidRDefault="00343C8D" w:rsidP="00B9026A">
            <w:pPr>
              <w:pStyle w:val="ApplicantInformation"/>
            </w:pPr>
          </w:p>
        </w:tc>
      </w:tr>
    </w:tbl>
    <w:p w14:paraId="2709F07A" w14:textId="77777777" w:rsidR="00EE7B24" w:rsidRPr="00742156" w:rsidRDefault="00EE7B24" w:rsidP="00026137">
      <w:pPr>
        <w:spacing w:line="240" w:lineRule="auto"/>
        <w:ind w:right="-14"/>
        <w:contextualSpacing/>
        <w:jc w:val="both"/>
        <w:rPr>
          <w:rFonts w:cstheme="minorHAnsi"/>
        </w:rPr>
      </w:pPr>
    </w:p>
    <w:tbl>
      <w:tblPr>
        <w:tblpPr w:leftFromText="180" w:rightFromText="180" w:tblpY="-1440"/>
        <w:tblW w:w="505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791"/>
        <w:gridCol w:w="2867"/>
        <w:gridCol w:w="2330"/>
        <w:gridCol w:w="2331"/>
        <w:gridCol w:w="135"/>
      </w:tblGrid>
      <w:tr w:rsidR="00127FE2" w14:paraId="605BD3EB" w14:textId="77777777" w:rsidTr="00686B96">
        <w:trPr>
          <w:trHeight w:val="4806"/>
        </w:trPr>
        <w:tc>
          <w:tcPr>
            <w:tcW w:w="9320" w:type="dxa"/>
            <w:gridSpan w:val="4"/>
          </w:tcPr>
          <w:p w14:paraId="435B3D2E" w14:textId="77777777" w:rsidR="008459B0" w:rsidRDefault="008459B0" w:rsidP="008459B0">
            <w:pPr>
              <w:tabs>
                <w:tab w:val="left" w:pos="4680"/>
              </w:tabs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  <w:b/>
                <w:noProof/>
              </w:rPr>
            </w:pPr>
          </w:p>
          <w:p w14:paraId="1E46E4C8" w14:textId="77777777" w:rsidR="00EE7B24" w:rsidRDefault="00EE7B24" w:rsidP="008459B0">
            <w:pPr>
              <w:tabs>
                <w:tab w:val="left" w:pos="4680"/>
              </w:tabs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  <w:b/>
                <w:noProof/>
              </w:rPr>
            </w:pPr>
          </w:p>
          <w:p w14:paraId="20C382AF" w14:textId="77777777" w:rsidR="00EE7B24" w:rsidRDefault="00EE7B24" w:rsidP="008459B0">
            <w:pPr>
              <w:tabs>
                <w:tab w:val="left" w:pos="4680"/>
              </w:tabs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  <w:b/>
                <w:noProof/>
              </w:rPr>
            </w:pPr>
          </w:p>
          <w:p w14:paraId="077925A1" w14:textId="77777777" w:rsidR="00B3565E" w:rsidRDefault="00B3565E" w:rsidP="008459B0">
            <w:pPr>
              <w:tabs>
                <w:tab w:val="left" w:pos="4680"/>
              </w:tabs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  <w:b/>
                <w:noProof/>
              </w:rPr>
            </w:pPr>
          </w:p>
          <w:p w14:paraId="4DA551DA" w14:textId="77777777" w:rsidR="00EE7B24" w:rsidRDefault="00EE7B24" w:rsidP="008459B0">
            <w:pPr>
              <w:tabs>
                <w:tab w:val="left" w:pos="4680"/>
              </w:tabs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  <w:b/>
                <w:noProof/>
              </w:rPr>
            </w:pPr>
          </w:p>
          <w:p w14:paraId="5A41F328" w14:textId="77777777" w:rsidR="00EE7B24" w:rsidRDefault="00EE7B24" w:rsidP="008459B0">
            <w:pPr>
              <w:tabs>
                <w:tab w:val="left" w:pos="4680"/>
              </w:tabs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  <w:b/>
                <w:noProof/>
              </w:rPr>
            </w:pPr>
          </w:p>
          <w:p w14:paraId="2F1A3301" w14:textId="77777777" w:rsidR="008459B0" w:rsidRDefault="008459B0" w:rsidP="008459B0">
            <w:pPr>
              <w:tabs>
                <w:tab w:val="left" w:pos="4680"/>
              </w:tabs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  <w:b/>
                <w:noProof/>
              </w:rPr>
            </w:pPr>
          </w:p>
          <w:p w14:paraId="1B236F4E" w14:textId="77777777" w:rsidR="003724F4" w:rsidRDefault="003724F4" w:rsidP="008459B0">
            <w:pPr>
              <w:tabs>
                <w:tab w:val="left" w:pos="4680"/>
              </w:tabs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0F60F0E2" wp14:editId="1505C95F">
                  <wp:simplePos x="0" y="0"/>
                  <wp:positionH relativeFrom="column">
                    <wp:posOffset>1945532</wp:posOffset>
                  </wp:positionH>
                  <wp:positionV relativeFrom="paragraph">
                    <wp:posOffset>-333375</wp:posOffset>
                  </wp:positionV>
                  <wp:extent cx="2047875" cy="1343660"/>
                  <wp:effectExtent l="0" t="0" r="952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FF_Log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71B0D1" w14:textId="77777777" w:rsidR="003724F4" w:rsidRDefault="003724F4" w:rsidP="008459B0">
            <w:pPr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</w:rPr>
            </w:pPr>
          </w:p>
          <w:p w14:paraId="59992594" w14:textId="77777777" w:rsidR="003724F4" w:rsidRDefault="003724F4" w:rsidP="008459B0">
            <w:pPr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</w:rPr>
            </w:pPr>
          </w:p>
          <w:p w14:paraId="63438EEE" w14:textId="77777777" w:rsidR="003724F4" w:rsidRDefault="003724F4" w:rsidP="008459B0">
            <w:pPr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</w:rPr>
            </w:pPr>
          </w:p>
          <w:p w14:paraId="31CF3D71" w14:textId="77777777" w:rsidR="003724F4" w:rsidRDefault="003724F4" w:rsidP="008459B0">
            <w:pPr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</w:rPr>
            </w:pPr>
          </w:p>
          <w:p w14:paraId="7674F0FD" w14:textId="77777777" w:rsidR="003724F4" w:rsidRDefault="003724F4" w:rsidP="008459B0">
            <w:pPr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E0B0C" w14:textId="77777777" w:rsidR="003724F4" w:rsidRDefault="003724F4" w:rsidP="008459B0">
            <w:pPr>
              <w:spacing w:line="240" w:lineRule="auto"/>
              <w:ind w:right="-14" w:hanging="1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0AD659" w14:textId="77777777" w:rsidR="00B64784" w:rsidRPr="000E1FD3" w:rsidRDefault="00B64784" w:rsidP="008459B0">
            <w:pPr>
              <w:ind w:right="-7670"/>
              <w:rPr>
                <w:rFonts w:ascii="Arial" w:hAnsi="Arial" w:cs="Arial"/>
                <w:sz w:val="28"/>
                <w:szCs w:val="28"/>
              </w:rPr>
            </w:pPr>
          </w:p>
          <w:p w14:paraId="5BDABAF1" w14:textId="77777777" w:rsidR="00C23076" w:rsidRPr="00DF7C79" w:rsidRDefault="00C23076" w:rsidP="00C23076">
            <w:pPr>
              <w:spacing w:line="240" w:lineRule="auto"/>
              <w:ind w:right="-14" w:hanging="14"/>
              <w:contextualSpacing/>
              <w:jc w:val="center"/>
              <w:rPr>
                <w:rFonts w:ascii="Franklin Gothic Medium" w:hAnsi="Franklin Gothic Medium" w:cs="Arial"/>
                <w:b/>
                <w:sz w:val="32"/>
                <w:szCs w:val="32"/>
              </w:rPr>
            </w:pPr>
            <w:r w:rsidRPr="00DF7C79">
              <w:rPr>
                <w:rFonts w:ascii="Franklin Gothic Medium" w:hAnsi="Franklin Gothic Medium" w:cs="Arial"/>
                <w:b/>
                <w:sz w:val="32"/>
                <w:szCs w:val="32"/>
              </w:rPr>
              <w:t>Earnest Frierson Memorial Scholarship</w:t>
            </w:r>
          </w:p>
          <w:p w14:paraId="7EA62122" w14:textId="7F9595E0" w:rsidR="00CE20BF" w:rsidRPr="001B46A9" w:rsidRDefault="00C23076" w:rsidP="00C23076">
            <w:pPr>
              <w:ind w:right="-121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Franklin Gothic Medium" w:hAnsi="Franklin Gothic Medium" w:cs="Arial"/>
                <w:sz w:val="28"/>
                <w:szCs w:val="28"/>
              </w:rPr>
              <w:t>APPLICATION</w:t>
            </w:r>
          </w:p>
          <w:bookmarkEnd w:id="0"/>
          <w:p w14:paraId="571A2E6F" w14:textId="77777777" w:rsidR="00777375" w:rsidRPr="00701B3D" w:rsidRDefault="00777375" w:rsidP="008459B0">
            <w:pPr>
              <w:ind w:right="-7670"/>
              <w:rPr>
                <w:rFonts w:ascii="Times New Roman" w:hAnsi="Times New Roman" w:cs="Times New Roman"/>
              </w:rPr>
            </w:pPr>
          </w:p>
        </w:tc>
        <w:tc>
          <w:tcPr>
            <w:tcW w:w="134" w:type="dxa"/>
          </w:tcPr>
          <w:p w14:paraId="22743D2E" w14:textId="77777777" w:rsidR="00127FE2" w:rsidRDefault="00127FE2" w:rsidP="008459B0">
            <w:pPr>
              <w:pStyle w:val="Heading1"/>
              <w:spacing w:after="240"/>
              <w:jc w:val="center"/>
            </w:pPr>
          </w:p>
        </w:tc>
      </w:tr>
      <w:tr w:rsidR="00127FE2" w14:paraId="7F131439" w14:textId="77777777" w:rsidTr="00686B96">
        <w:tblPrEx>
          <w:tblCellMar>
            <w:right w:w="0" w:type="dxa"/>
          </w:tblCellMar>
        </w:tblPrEx>
        <w:trPr>
          <w:gridAfter w:val="1"/>
          <w:wAfter w:w="134" w:type="dxa"/>
          <w:trHeight w:val="251"/>
        </w:trPr>
        <w:tc>
          <w:tcPr>
            <w:tcW w:w="9320" w:type="dxa"/>
            <w:gridSpan w:val="4"/>
            <w:shd w:val="clear" w:color="auto" w:fill="000000" w:themeFill="text1"/>
          </w:tcPr>
          <w:p w14:paraId="3DDDBFC7" w14:textId="77777777" w:rsidR="00127FE2" w:rsidRPr="001B46A9" w:rsidRDefault="00005931" w:rsidP="008459B0">
            <w:pPr>
              <w:pStyle w:val="Heading3"/>
              <w:rPr>
                <w:rFonts w:ascii="Arial" w:hAnsi="Arial" w:cs="Arial"/>
              </w:rPr>
            </w:pPr>
            <w:bookmarkStart w:id="4" w:name="_Hlk489370509"/>
            <w:r w:rsidRPr="001B46A9">
              <w:rPr>
                <w:rFonts w:ascii="Arial" w:hAnsi="Arial" w:cs="Arial"/>
              </w:rPr>
              <w:t>Personal</w:t>
            </w:r>
            <w:r w:rsidR="005B41F7" w:rsidRPr="001B46A9">
              <w:rPr>
                <w:rFonts w:ascii="Arial" w:hAnsi="Arial" w:cs="Arial"/>
              </w:rPr>
              <w:t xml:space="preserve"> Information</w:t>
            </w:r>
          </w:p>
        </w:tc>
      </w:tr>
      <w:tr w:rsidR="0044092D" w14:paraId="20F6AF97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435"/>
        </w:trPr>
        <w:tc>
          <w:tcPr>
            <w:tcW w:w="1792" w:type="dxa"/>
            <w:vAlign w:val="bottom"/>
          </w:tcPr>
          <w:p w14:paraId="19FBD43B" w14:textId="77777777" w:rsidR="00862C3C" w:rsidRDefault="00862C3C" w:rsidP="008459B0"/>
          <w:p w14:paraId="6D09A948" w14:textId="77777777" w:rsidR="0044092D" w:rsidRDefault="0044092D" w:rsidP="008459B0">
            <w:r>
              <w:t>Full Name: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14:paraId="26B024CC" w14:textId="20153F6C" w:rsidR="0044092D" w:rsidRDefault="0044092D" w:rsidP="008459B0"/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4E80607A" w14:textId="6A2ECA81" w:rsidR="0044092D" w:rsidRDefault="0044092D" w:rsidP="008459B0"/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2E021544" w14:textId="201BA084" w:rsidR="0044092D" w:rsidRDefault="0044092D" w:rsidP="008459B0"/>
        </w:tc>
      </w:tr>
      <w:tr w:rsidR="0044092D" w14:paraId="30BEF5A3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</w:tcPr>
          <w:p w14:paraId="32BAFE2F" w14:textId="77777777" w:rsidR="0044092D" w:rsidRDefault="0044092D" w:rsidP="008459B0"/>
        </w:tc>
        <w:tc>
          <w:tcPr>
            <w:tcW w:w="2867" w:type="dxa"/>
            <w:tcBorders>
              <w:top w:val="single" w:sz="4" w:space="0" w:color="auto"/>
            </w:tcBorders>
          </w:tcPr>
          <w:p w14:paraId="4AB6321B" w14:textId="77777777" w:rsidR="0044092D" w:rsidRPr="00B06EED" w:rsidRDefault="0044092D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Last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4AAD1844" w14:textId="77777777" w:rsidR="0044092D" w:rsidRPr="00B06EED" w:rsidRDefault="0044092D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First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D88B61A" w14:textId="77777777" w:rsidR="0044092D" w:rsidRPr="00B06EED" w:rsidRDefault="0044092D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M.I.</w:t>
            </w:r>
          </w:p>
        </w:tc>
      </w:tr>
      <w:tr w:rsidR="0044092D" w14:paraId="03015E2F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  <w:vAlign w:val="bottom"/>
          </w:tcPr>
          <w:p w14:paraId="28E2412A" w14:textId="77777777" w:rsidR="0044092D" w:rsidRDefault="0044092D" w:rsidP="008459B0">
            <w:r>
              <w:t>Address: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14:paraId="0AEA9EA9" w14:textId="4C191F9E" w:rsidR="0044092D" w:rsidRDefault="0044092D" w:rsidP="008459B0"/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65D567EC" w14:textId="77777777" w:rsidR="0044092D" w:rsidRDefault="0044092D" w:rsidP="008459B0"/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4700C138" w14:textId="77777777" w:rsidR="0044092D" w:rsidRDefault="0044092D" w:rsidP="008459B0"/>
        </w:tc>
      </w:tr>
      <w:tr w:rsidR="0044092D" w14:paraId="1BF15436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</w:tcPr>
          <w:p w14:paraId="6686E692" w14:textId="77777777" w:rsidR="0044092D" w:rsidRDefault="0044092D" w:rsidP="008459B0"/>
        </w:tc>
        <w:tc>
          <w:tcPr>
            <w:tcW w:w="2867" w:type="dxa"/>
            <w:tcBorders>
              <w:top w:val="single" w:sz="4" w:space="0" w:color="auto"/>
            </w:tcBorders>
          </w:tcPr>
          <w:p w14:paraId="60486367" w14:textId="77777777" w:rsidR="0044092D" w:rsidRPr="00B06EED" w:rsidRDefault="0044092D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Street Address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541A5AA1" w14:textId="77777777" w:rsidR="0044092D" w:rsidRPr="00B06EED" w:rsidRDefault="0044092D" w:rsidP="008459B0">
            <w:pPr>
              <w:pStyle w:val="ApplicantInformation"/>
              <w:rPr>
                <w:i w:val="0"/>
                <w:iCs w:val="0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1213C821" w14:textId="77777777" w:rsidR="0044092D" w:rsidRPr="00B06EED" w:rsidRDefault="0044092D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Apartment/Unit #</w:t>
            </w:r>
          </w:p>
        </w:tc>
      </w:tr>
      <w:tr w:rsidR="0044092D" w14:paraId="427995D4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</w:tcPr>
          <w:p w14:paraId="14385444" w14:textId="77777777" w:rsidR="0044092D" w:rsidRDefault="0044092D" w:rsidP="008459B0"/>
        </w:tc>
        <w:tc>
          <w:tcPr>
            <w:tcW w:w="2867" w:type="dxa"/>
            <w:tcBorders>
              <w:bottom w:val="single" w:sz="4" w:space="0" w:color="auto"/>
            </w:tcBorders>
          </w:tcPr>
          <w:p w14:paraId="50057477" w14:textId="7ADEDA7E" w:rsidR="0044092D" w:rsidRDefault="0044092D" w:rsidP="008459B0"/>
        </w:tc>
        <w:tc>
          <w:tcPr>
            <w:tcW w:w="2330" w:type="dxa"/>
            <w:tcBorders>
              <w:bottom w:val="single" w:sz="4" w:space="0" w:color="auto"/>
            </w:tcBorders>
          </w:tcPr>
          <w:p w14:paraId="7C51E92C" w14:textId="52711BC4" w:rsidR="0044092D" w:rsidRDefault="0044092D" w:rsidP="008459B0"/>
        </w:tc>
        <w:tc>
          <w:tcPr>
            <w:tcW w:w="2330" w:type="dxa"/>
            <w:tcBorders>
              <w:bottom w:val="single" w:sz="4" w:space="0" w:color="auto"/>
            </w:tcBorders>
          </w:tcPr>
          <w:p w14:paraId="6D6B250F" w14:textId="5843221E" w:rsidR="0044092D" w:rsidRDefault="0044092D" w:rsidP="008459B0"/>
        </w:tc>
      </w:tr>
      <w:tr w:rsidR="0044092D" w14:paraId="05E06AA1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</w:tcPr>
          <w:p w14:paraId="4D75B6B7" w14:textId="77777777" w:rsidR="0044092D" w:rsidRDefault="0044092D" w:rsidP="008459B0"/>
        </w:tc>
        <w:tc>
          <w:tcPr>
            <w:tcW w:w="2867" w:type="dxa"/>
            <w:tcBorders>
              <w:top w:val="single" w:sz="4" w:space="0" w:color="auto"/>
            </w:tcBorders>
          </w:tcPr>
          <w:p w14:paraId="37EF5602" w14:textId="77777777" w:rsidR="0044092D" w:rsidRPr="00B06EED" w:rsidRDefault="0044092D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City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73C36829" w14:textId="77777777" w:rsidR="0044092D" w:rsidRPr="00B06EED" w:rsidRDefault="0044092D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State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2A7FDA24" w14:textId="77777777" w:rsidR="0044092D" w:rsidRPr="00B06EED" w:rsidRDefault="0044092D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ZIP Code</w:t>
            </w:r>
          </w:p>
        </w:tc>
      </w:tr>
      <w:tr w:rsidR="0044092D" w14:paraId="4A3D1E6C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  <w:vAlign w:val="bottom"/>
          </w:tcPr>
          <w:p w14:paraId="0D6743E9" w14:textId="77777777" w:rsidR="0044092D" w:rsidRDefault="0044092D" w:rsidP="008459B0">
            <w:r>
              <w:t xml:space="preserve">Phone:  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14:paraId="4DA4F592" w14:textId="168D69E1" w:rsidR="0044092D" w:rsidRDefault="0044092D" w:rsidP="008459B0">
            <w:r>
              <w:t>(</w:t>
            </w:r>
            <w:r w:rsidR="005734CD">
              <w:t xml:space="preserve">        )</w:t>
            </w:r>
            <w:r>
              <w:t xml:space="preserve">  </w:t>
            </w:r>
          </w:p>
        </w:tc>
        <w:tc>
          <w:tcPr>
            <w:tcW w:w="2330" w:type="dxa"/>
            <w:vAlign w:val="bottom"/>
          </w:tcPr>
          <w:p w14:paraId="4C6DB728" w14:textId="77777777" w:rsidR="0044092D" w:rsidRDefault="0044092D" w:rsidP="008459B0">
            <w:r>
              <w:t xml:space="preserve">                      E-Mail: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2818608F" w14:textId="6FB77939" w:rsidR="00D76E27" w:rsidRDefault="00D76E27" w:rsidP="008459B0"/>
        </w:tc>
      </w:tr>
      <w:tr w:rsidR="00127FE2" w14:paraId="556217B9" w14:textId="77777777" w:rsidTr="00686B96">
        <w:tblPrEx>
          <w:tblCellMar>
            <w:right w:w="0" w:type="dxa"/>
          </w:tblCellMar>
        </w:tblPrEx>
        <w:trPr>
          <w:gridAfter w:val="1"/>
          <w:wAfter w:w="134" w:type="dxa"/>
          <w:trHeight w:val="876"/>
        </w:trPr>
        <w:tc>
          <w:tcPr>
            <w:tcW w:w="9320" w:type="dxa"/>
            <w:gridSpan w:val="4"/>
            <w:vAlign w:val="bottom"/>
          </w:tcPr>
          <w:p w14:paraId="4D4E716C" w14:textId="77777777" w:rsidR="00504AF8" w:rsidRDefault="00504AF8" w:rsidP="008459B0"/>
        </w:tc>
      </w:tr>
      <w:tr w:rsidR="00127FE2" w14:paraId="1B5E0264" w14:textId="77777777" w:rsidTr="00686B96">
        <w:tblPrEx>
          <w:tblCellMar>
            <w:right w:w="0" w:type="dxa"/>
          </w:tblCellMar>
        </w:tblPrEx>
        <w:trPr>
          <w:gridAfter w:val="1"/>
          <w:wAfter w:w="134" w:type="dxa"/>
          <w:trHeight w:val="251"/>
        </w:trPr>
        <w:tc>
          <w:tcPr>
            <w:tcW w:w="9320" w:type="dxa"/>
            <w:gridSpan w:val="4"/>
            <w:shd w:val="clear" w:color="auto" w:fill="000000" w:themeFill="text1"/>
          </w:tcPr>
          <w:p w14:paraId="2F34E5BB" w14:textId="77777777" w:rsidR="00127FE2" w:rsidRPr="001B46A9" w:rsidRDefault="00005931" w:rsidP="008459B0">
            <w:pPr>
              <w:pStyle w:val="Heading3"/>
              <w:rPr>
                <w:rFonts w:ascii="Arial" w:hAnsi="Arial" w:cs="Arial"/>
              </w:rPr>
            </w:pPr>
            <w:r w:rsidRPr="001B46A9">
              <w:rPr>
                <w:rFonts w:ascii="Arial" w:hAnsi="Arial" w:cs="Arial"/>
              </w:rPr>
              <w:t>Academic Information</w:t>
            </w:r>
          </w:p>
        </w:tc>
      </w:tr>
      <w:tr w:rsidR="00127FE2" w14:paraId="71FC7B53" w14:textId="77777777" w:rsidTr="00686B96">
        <w:tblPrEx>
          <w:tblCellMar>
            <w:right w:w="0" w:type="dxa"/>
          </w:tblCellMar>
        </w:tblPrEx>
        <w:trPr>
          <w:gridAfter w:val="1"/>
          <w:wAfter w:w="134" w:type="dxa"/>
          <w:trHeight w:val="110"/>
        </w:trPr>
        <w:tc>
          <w:tcPr>
            <w:tcW w:w="9320" w:type="dxa"/>
            <w:gridSpan w:val="4"/>
          </w:tcPr>
          <w:p w14:paraId="008E6670" w14:textId="77777777" w:rsidR="00127FE2" w:rsidRPr="00EF78B6" w:rsidRDefault="00127FE2" w:rsidP="008459B0">
            <w:pPr>
              <w:pStyle w:val="Explanation"/>
              <w:rPr>
                <w:sz w:val="4"/>
                <w:szCs w:val="4"/>
              </w:rPr>
            </w:pPr>
          </w:p>
        </w:tc>
      </w:tr>
      <w:tr w:rsidR="00005931" w14:paraId="57419F87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435"/>
        </w:trPr>
        <w:tc>
          <w:tcPr>
            <w:tcW w:w="1792" w:type="dxa"/>
            <w:vAlign w:val="bottom"/>
          </w:tcPr>
          <w:p w14:paraId="7E141889" w14:textId="77777777" w:rsidR="00005931" w:rsidRDefault="00005931" w:rsidP="008459B0">
            <w:r>
              <w:t>School Attended: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14:paraId="63FE2F09" w14:textId="6CB2823B" w:rsidR="00005931" w:rsidRDefault="00005931" w:rsidP="008459B0"/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295F626F" w14:textId="77777777" w:rsidR="00005931" w:rsidRDefault="00005931" w:rsidP="008459B0"/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4B5000F5" w14:textId="77777777" w:rsidR="00005931" w:rsidRDefault="00005931" w:rsidP="008459B0"/>
        </w:tc>
      </w:tr>
      <w:tr w:rsidR="00005931" w14:paraId="0488E6A4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</w:tcPr>
          <w:p w14:paraId="0B91E6CC" w14:textId="77777777" w:rsidR="00005931" w:rsidRDefault="00005931" w:rsidP="008459B0"/>
        </w:tc>
        <w:tc>
          <w:tcPr>
            <w:tcW w:w="2867" w:type="dxa"/>
            <w:tcBorders>
              <w:top w:val="single" w:sz="4" w:space="0" w:color="auto"/>
            </w:tcBorders>
          </w:tcPr>
          <w:p w14:paraId="774FD109" w14:textId="77777777" w:rsidR="00005931" w:rsidRPr="00B06EED" w:rsidRDefault="00005931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Name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4C133790" w14:textId="77777777" w:rsidR="00005931" w:rsidRPr="00B06EED" w:rsidRDefault="00005931" w:rsidP="008459B0">
            <w:pPr>
              <w:pStyle w:val="ApplicantInformation"/>
              <w:rPr>
                <w:i w:val="0"/>
                <w:iCs w:val="0"/>
              </w:rPr>
            </w:pP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18475B5E" w14:textId="77777777" w:rsidR="00005931" w:rsidRPr="00B06EED" w:rsidRDefault="00005931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City, State</w:t>
            </w:r>
          </w:p>
        </w:tc>
      </w:tr>
      <w:tr w:rsidR="005C0CAF" w14:paraId="4E94E0A2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  <w:vAlign w:val="bottom"/>
          </w:tcPr>
          <w:p w14:paraId="1304CB9E" w14:textId="77777777" w:rsidR="005C0CAF" w:rsidRDefault="005C0CAF" w:rsidP="008459B0">
            <w:r>
              <w:t xml:space="preserve">  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vAlign w:val="bottom"/>
          </w:tcPr>
          <w:p w14:paraId="3A041C0E" w14:textId="77777777" w:rsidR="005C0CAF" w:rsidRDefault="005C0CAF" w:rsidP="008459B0">
            <w:r>
              <w:t>(        )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4AB50CA4" w14:textId="7BA96AA5" w:rsidR="005C0CAF" w:rsidRDefault="005C0CAF" w:rsidP="008459B0">
            <w:r>
              <w:t xml:space="preserve">              </w:t>
            </w:r>
            <w:r w:rsidR="0077702A">
              <w:t xml:space="preserve">      </w:t>
            </w:r>
          </w:p>
        </w:tc>
        <w:tc>
          <w:tcPr>
            <w:tcW w:w="2330" w:type="dxa"/>
            <w:tcBorders>
              <w:bottom w:val="single" w:sz="4" w:space="0" w:color="auto"/>
            </w:tcBorders>
            <w:vAlign w:val="bottom"/>
          </w:tcPr>
          <w:p w14:paraId="1EB2DB54" w14:textId="77777777" w:rsidR="005C0CAF" w:rsidRDefault="005C0CAF" w:rsidP="008459B0"/>
        </w:tc>
      </w:tr>
      <w:tr w:rsidR="005C0CAF" w14:paraId="3FE6089C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</w:tcPr>
          <w:p w14:paraId="407A8CC1" w14:textId="77777777" w:rsidR="005C0CAF" w:rsidRDefault="005C0CAF" w:rsidP="008459B0"/>
        </w:tc>
        <w:tc>
          <w:tcPr>
            <w:tcW w:w="2867" w:type="dxa"/>
            <w:tcBorders>
              <w:top w:val="single" w:sz="4" w:space="0" w:color="auto"/>
            </w:tcBorders>
          </w:tcPr>
          <w:p w14:paraId="3876A327" w14:textId="77777777" w:rsidR="005C0CAF" w:rsidRPr="00B06EED" w:rsidRDefault="00EB6D49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Phone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3A5DDD3E" w14:textId="77777777" w:rsidR="005C0CAF" w:rsidRPr="00B06EED" w:rsidRDefault="00347CEC" w:rsidP="008459B0">
            <w:pPr>
              <w:pStyle w:val="ApplicantInformation"/>
              <w:ind w:right="-1620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Name of Adviser/</w:t>
            </w:r>
            <w:r w:rsidR="0077702A" w:rsidRPr="00B06EED">
              <w:rPr>
                <w:i w:val="0"/>
                <w:iCs w:val="0"/>
              </w:rPr>
              <w:t>Counselor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3DFD77B4" w14:textId="77777777" w:rsidR="005C0CAF" w:rsidRDefault="005C0CAF" w:rsidP="008459B0">
            <w:pPr>
              <w:pStyle w:val="ApplicantInformation"/>
            </w:pPr>
          </w:p>
        </w:tc>
      </w:tr>
      <w:tr w:rsidR="005C0CAF" w14:paraId="457BAF6D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</w:tcPr>
          <w:p w14:paraId="76E528CD" w14:textId="77777777" w:rsidR="005C0CAF" w:rsidRDefault="0077702A" w:rsidP="008459B0">
            <w:r>
              <w:t>Academic Record:</w:t>
            </w:r>
          </w:p>
        </w:tc>
        <w:tc>
          <w:tcPr>
            <w:tcW w:w="2867" w:type="dxa"/>
            <w:tcBorders>
              <w:bottom w:val="single" w:sz="4" w:space="0" w:color="auto"/>
            </w:tcBorders>
          </w:tcPr>
          <w:p w14:paraId="505B4266" w14:textId="77777777" w:rsidR="005C0CAF" w:rsidRDefault="005C0CAF" w:rsidP="008459B0"/>
        </w:tc>
        <w:tc>
          <w:tcPr>
            <w:tcW w:w="2330" w:type="dxa"/>
            <w:tcBorders>
              <w:bottom w:val="single" w:sz="4" w:space="0" w:color="auto"/>
            </w:tcBorders>
          </w:tcPr>
          <w:p w14:paraId="580F1BB2" w14:textId="77777777" w:rsidR="005C0CAF" w:rsidRDefault="005C0CAF" w:rsidP="008459B0"/>
        </w:tc>
        <w:tc>
          <w:tcPr>
            <w:tcW w:w="2330" w:type="dxa"/>
            <w:tcBorders>
              <w:bottom w:val="single" w:sz="4" w:space="0" w:color="auto"/>
            </w:tcBorders>
          </w:tcPr>
          <w:p w14:paraId="56A650EE" w14:textId="77777777" w:rsidR="005C0CAF" w:rsidRDefault="005C0CAF" w:rsidP="008459B0"/>
        </w:tc>
      </w:tr>
      <w:tr w:rsidR="005C0CAF" w14:paraId="2B9D686C" w14:textId="77777777" w:rsidTr="00686B96">
        <w:tblPrEx>
          <w:tblCellMar>
            <w:right w:w="0" w:type="dxa"/>
          </w:tblCellMar>
        </w:tblPrEx>
        <w:trPr>
          <w:gridAfter w:val="1"/>
          <w:wAfter w:w="135" w:type="dxa"/>
          <w:trHeight w:val="290"/>
        </w:trPr>
        <w:tc>
          <w:tcPr>
            <w:tcW w:w="1792" w:type="dxa"/>
          </w:tcPr>
          <w:p w14:paraId="3505B0D4" w14:textId="77777777" w:rsidR="005C0CAF" w:rsidRDefault="005C0CAF" w:rsidP="008459B0"/>
        </w:tc>
        <w:tc>
          <w:tcPr>
            <w:tcW w:w="2867" w:type="dxa"/>
            <w:tcBorders>
              <w:top w:val="single" w:sz="4" w:space="0" w:color="auto"/>
            </w:tcBorders>
          </w:tcPr>
          <w:p w14:paraId="365D92C0" w14:textId="77777777" w:rsidR="005C0CAF" w:rsidRPr="00B06EED" w:rsidRDefault="0077702A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Grade Point Average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3ED3B282" w14:textId="77777777" w:rsidR="005C0CAF" w:rsidRPr="00B06EED" w:rsidRDefault="00B64784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Class Ranking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5A73E823" w14:textId="77777777" w:rsidR="005C0CAF" w:rsidRPr="00B06EED" w:rsidRDefault="00CE20BF" w:rsidP="008459B0">
            <w:pPr>
              <w:pStyle w:val="ApplicantInformation"/>
              <w:rPr>
                <w:i w:val="0"/>
                <w:iCs w:val="0"/>
              </w:rPr>
            </w:pPr>
            <w:r w:rsidRPr="00B06EED">
              <w:rPr>
                <w:i w:val="0"/>
                <w:iCs w:val="0"/>
              </w:rPr>
              <w:t>Composite ACT/SAT</w:t>
            </w:r>
            <w:r w:rsidR="00B64784" w:rsidRPr="00B06EED">
              <w:rPr>
                <w:i w:val="0"/>
                <w:iCs w:val="0"/>
              </w:rPr>
              <w:t xml:space="preserve"> Score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4B4022" w14:paraId="4F81A0E3" w14:textId="77777777" w:rsidTr="00742156">
        <w:tc>
          <w:tcPr>
            <w:tcW w:w="9360" w:type="dxa"/>
            <w:shd w:val="clear" w:color="auto" w:fill="000000" w:themeFill="text1"/>
          </w:tcPr>
          <w:bookmarkEnd w:id="1"/>
          <w:bookmarkEnd w:id="2"/>
          <w:bookmarkEnd w:id="4"/>
          <w:p w14:paraId="50BBCBAE" w14:textId="77777777" w:rsidR="004B4022" w:rsidRPr="004B4022" w:rsidRDefault="006D4A52" w:rsidP="009D186A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</w:p>
        </w:tc>
      </w:tr>
      <w:tr w:rsidR="004B4022" w14:paraId="5257F822" w14:textId="77777777" w:rsidTr="00742156">
        <w:tc>
          <w:tcPr>
            <w:tcW w:w="9360" w:type="dxa"/>
          </w:tcPr>
          <w:p w14:paraId="3B05F3AA" w14:textId="77777777" w:rsidR="005D2EC4" w:rsidRPr="005D2EC4" w:rsidRDefault="005D2EC4" w:rsidP="005D2EC4">
            <w:pPr>
              <w:pStyle w:val="Explanation"/>
              <w:spacing w:before="0"/>
              <w:contextualSpacing/>
              <w:rPr>
                <w:rFonts w:cstheme="minorHAnsi"/>
                <w:i w:val="0"/>
              </w:rPr>
            </w:pPr>
          </w:p>
          <w:p w14:paraId="6E619A5F" w14:textId="77777777" w:rsidR="004B4022" w:rsidRPr="005D3BF1" w:rsidRDefault="00BE5966" w:rsidP="009D186A">
            <w:pPr>
              <w:pStyle w:val="Explanation"/>
              <w:rPr>
                <w:rFonts w:ascii="Arial" w:hAnsi="Arial" w:cs="Arial"/>
                <w:i w:val="0"/>
                <w:sz w:val="22"/>
                <w:szCs w:val="22"/>
              </w:rPr>
            </w:pPr>
            <w:r w:rsidRPr="005D3BF1">
              <w:rPr>
                <w:rFonts w:ascii="Arial" w:hAnsi="Arial" w:cs="Arial"/>
                <w:i w:val="0"/>
                <w:sz w:val="22"/>
                <w:szCs w:val="22"/>
              </w:rPr>
              <w:t xml:space="preserve">Please submit an original </w:t>
            </w:r>
            <w:r w:rsidR="005D2EC4" w:rsidRPr="005D3BF1">
              <w:rPr>
                <w:rFonts w:ascii="Arial" w:hAnsi="Arial" w:cs="Arial"/>
                <w:i w:val="0"/>
                <w:sz w:val="22"/>
                <w:szCs w:val="22"/>
              </w:rPr>
              <w:t>response to the following:</w:t>
            </w:r>
          </w:p>
          <w:p w14:paraId="19EDA669" w14:textId="7D1F5CA0" w:rsidR="005D2EC4" w:rsidRPr="001A5A83" w:rsidRDefault="00954870" w:rsidP="00954870">
            <w:pPr>
              <w:pStyle w:val="style10"/>
              <w:shd w:val="clear" w:color="auto" w:fill="FFFFFF"/>
              <w:contextualSpacing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 w:rsidRPr="001A5A8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Why </w:t>
            </w:r>
            <w:r w:rsidR="001A5A8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is</w:t>
            </w:r>
            <w:r w:rsidRPr="001A5A8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B0519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a college education important to you</w:t>
            </w:r>
            <w:r w:rsidRPr="001A5A83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?</w:t>
            </w:r>
          </w:p>
          <w:p w14:paraId="4D15B7DA" w14:textId="77777777" w:rsidR="005D2EC4" w:rsidRPr="005D3BF1" w:rsidRDefault="005D2EC4" w:rsidP="005D2EC4">
            <w:pPr>
              <w:pStyle w:val="style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53AF864" w14:textId="42FC7CA3" w:rsidR="005D2EC4" w:rsidRPr="008425AF" w:rsidRDefault="00B66CE6" w:rsidP="008425AF">
            <w:pPr>
              <w:pStyle w:val="style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Essay</w:t>
            </w:r>
            <w:r w:rsidR="00E45ABA">
              <w:rPr>
                <w:rFonts w:ascii="Arial" w:hAnsi="Arial" w:cs="Arial"/>
                <w:color w:val="000000"/>
                <w:sz w:val="22"/>
                <w:szCs w:val="22"/>
              </w:rPr>
              <w:t xml:space="preserve"> may not exceed 50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0 words. </w:t>
            </w:r>
            <w:r w:rsidR="003722FA">
              <w:rPr>
                <w:rFonts w:ascii="Arial" w:hAnsi="Arial" w:cs="Arial"/>
                <w:color w:val="000000"/>
                <w:sz w:val="22"/>
                <w:szCs w:val="22"/>
              </w:rPr>
              <w:t>Quotations</w:t>
            </w:r>
            <w:r w:rsidR="003A449F">
              <w:rPr>
                <w:rFonts w:ascii="Arial" w:hAnsi="Arial" w:cs="Arial"/>
                <w:color w:val="000000"/>
                <w:sz w:val="22"/>
                <w:szCs w:val="22"/>
              </w:rPr>
              <w:t xml:space="preserve"> are discouraged</w:t>
            </w:r>
            <w:r w:rsidR="003722FA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Submit </w:t>
            </w:r>
            <w:r w:rsidR="006B02F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completed application page along with your essay </w:t>
            </w:r>
            <w:r w:rsidR="00E3432B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="007806C1">
              <w:rPr>
                <w:rFonts w:ascii="Arial" w:hAnsi="Arial" w:cs="Arial"/>
                <w:color w:val="000000"/>
                <w:sz w:val="22"/>
                <w:szCs w:val="22"/>
              </w:rPr>
              <w:t xml:space="preserve">n electronic format </w:t>
            </w:r>
            <w:r w:rsidR="006D4A52">
              <w:rPr>
                <w:rFonts w:ascii="Arial" w:hAnsi="Arial" w:cs="Arial"/>
                <w:color w:val="000000"/>
                <w:sz w:val="22"/>
                <w:szCs w:val="22"/>
              </w:rPr>
              <w:t xml:space="preserve">to </w:t>
            </w:r>
            <w:r w:rsidR="00D9117F">
              <w:rPr>
                <w:rFonts w:ascii="Arial" w:hAnsi="Arial" w:cs="Arial"/>
                <w:color w:val="000000"/>
                <w:sz w:val="22"/>
                <w:szCs w:val="22"/>
              </w:rPr>
              <w:t>Dr. Malcolm Frierson at mfrierson@gmail.com</w:t>
            </w:r>
            <w:r w:rsidR="00E45AB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13D70818" w14:textId="77777777" w:rsidR="00E50F0A" w:rsidRDefault="00E50F0A"/>
    <w:sectPr w:rsidR="00E50F0A" w:rsidSect="00047C5B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92DC" w14:textId="77777777" w:rsidR="00BB28E4" w:rsidRDefault="00BB28E4">
      <w:pPr>
        <w:spacing w:line="240" w:lineRule="auto"/>
      </w:pPr>
      <w:r>
        <w:separator/>
      </w:r>
    </w:p>
  </w:endnote>
  <w:endnote w:type="continuationSeparator" w:id="0">
    <w:p w14:paraId="07D8AD3B" w14:textId="77777777" w:rsidR="00BB28E4" w:rsidRDefault="00BB28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B552E" w14:textId="77777777" w:rsidR="00127FE2" w:rsidRDefault="00127FE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DAA14" w14:textId="77777777" w:rsidR="00BB28E4" w:rsidRDefault="00BB28E4">
      <w:pPr>
        <w:spacing w:line="240" w:lineRule="auto"/>
      </w:pPr>
      <w:r>
        <w:separator/>
      </w:r>
    </w:p>
  </w:footnote>
  <w:footnote w:type="continuationSeparator" w:id="0">
    <w:p w14:paraId="6BA567B4" w14:textId="77777777" w:rsidR="00BB28E4" w:rsidRDefault="00BB28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D775B"/>
    <w:multiLevelType w:val="hybridMultilevel"/>
    <w:tmpl w:val="C636B706"/>
    <w:lvl w:ilvl="0" w:tplc="2452EB26">
      <w:start w:val="5"/>
      <w:numFmt w:val="bullet"/>
      <w:lvlText w:val=""/>
      <w:lvlJc w:val="left"/>
      <w:pPr>
        <w:ind w:left="346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14"/>
    <w:rsid w:val="0000027B"/>
    <w:rsid w:val="0000507D"/>
    <w:rsid w:val="00005931"/>
    <w:rsid w:val="00026124"/>
    <w:rsid w:val="00026137"/>
    <w:rsid w:val="0003492F"/>
    <w:rsid w:val="00047C5B"/>
    <w:rsid w:val="0006633E"/>
    <w:rsid w:val="0007073C"/>
    <w:rsid w:val="00072DC0"/>
    <w:rsid w:val="00091EFA"/>
    <w:rsid w:val="000A0341"/>
    <w:rsid w:val="000D1A10"/>
    <w:rsid w:val="000E1FD3"/>
    <w:rsid w:val="000F72F5"/>
    <w:rsid w:val="00127FE2"/>
    <w:rsid w:val="00170425"/>
    <w:rsid w:val="001800D3"/>
    <w:rsid w:val="00190B9A"/>
    <w:rsid w:val="0019402E"/>
    <w:rsid w:val="001A5A83"/>
    <w:rsid w:val="001B353C"/>
    <w:rsid w:val="001B46A9"/>
    <w:rsid w:val="001B4AFC"/>
    <w:rsid w:val="001F25DF"/>
    <w:rsid w:val="002176BF"/>
    <w:rsid w:val="00221B0C"/>
    <w:rsid w:val="00237B96"/>
    <w:rsid w:val="00257E19"/>
    <w:rsid w:val="00271003"/>
    <w:rsid w:val="00281E11"/>
    <w:rsid w:val="00290E70"/>
    <w:rsid w:val="00292555"/>
    <w:rsid w:val="002A47C8"/>
    <w:rsid w:val="002B69A6"/>
    <w:rsid w:val="002C7BEA"/>
    <w:rsid w:val="002F384B"/>
    <w:rsid w:val="002F3F85"/>
    <w:rsid w:val="002F6336"/>
    <w:rsid w:val="002F76A6"/>
    <w:rsid w:val="00314503"/>
    <w:rsid w:val="00321E5C"/>
    <w:rsid w:val="00324140"/>
    <w:rsid w:val="003365B7"/>
    <w:rsid w:val="00343C8D"/>
    <w:rsid w:val="003468F0"/>
    <w:rsid w:val="00347CEC"/>
    <w:rsid w:val="003571EB"/>
    <w:rsid w:val="003661DD"/>
    <w:rsid w:val="003722FA"/>
    <w:rsid w:val="003724F4"/>
    <w:rsid w:val="00375757"/>
    <w:rsid w:val="00383347"/>
    <w:rsid w:val="003849E4"/>
    <w:rsid w:val="003A119B"/>
    <w:rsid w:val="003A449F"/>
    <w:rsid w:val="0040347E"/>
    <w:rsid w:val="0041634A"/>
    <w:rsid w:val="0044092D"/>
    <w:rsid w:val="00442411"/>
    <w:rsid w:val="0044372A"/>
    <w:rsid w:val="00445401"/>
    <w:rsid w:val="00496B15"/>
    <w:rsid w:val="004A05FA"/>
    <w:rsid w:val="004B4022"/>
    <w:rsid w:val="004D5784"/>
    <w:rsid w:val="004E172C"/>
    <w:rsid w:val="004E566C"/>
    <w:rsid w:val="004F0E3A"/>
    <w:rsid w:val="004F34A4"/>
    <w:rsid w:val="005044CA"/>
    <w:rsid w:val="00504AF8"/>
    <w:rsid w:val="00505B86"/>
    <w:rsid w:val="00506E6A"/>
    <w:rsid w:val="00546928"/>
    <w:rsid w:val="0056240F"/>
    <w:rsid w:val="005647C9"/>
    <w:rsid w:val="005734CD"/>
    <w:rsid w:val="00590E28"/>
    <w:rsid w:val="00592A32"/>
    <w:rsid w:val="005B1631"/>
    <w:rsid w:val="005B41F7"/>
    <w:rsid w:val="005C0CAF"/>
    <w:rsid w:val="005D2EC4"/>
    <w:rsid w:val="005D3BF1"/>
    <w:rsid w:val="005E2113"/>
    <w:rsid w:val="00631273"/>
    <w:rsid w:val="0064332F"/>
    <w:rsid w:val="0064628F"/>
    <w:rsid w:val="00660E11"/>
    <w:rsid w:val="00673214"/>
    <w:rsid w:val="00675919"/>
    <w:rsid w:val="00686A89"/>
    <w:rsid w:val="00686B96"/>
    <w:rsid w:val="006924E5"/>
    <w:rsid w:val="006A66BD"/>
    <w:rsid w:val="006B02F7"/>
    <w:rsid w:val="006D28E9"/>
    <w:rsid w:val="006D4A52"/>
    <w:rsid w:val="006E3B4B"/>
    <w:rsid w:val="006F40CA"/>
    <w:rsid w:val="00701B3D"/>
    <w:rsid w:val="00742156"/>
    <w:rsid w:val="0077702A"/>
    <w:rsid w:val="00777375"/>
    <w:rsid w:val="007806C1"/>
    <w:rsid w:val="007A35F1"/>
    <w:rsid w:val="007D1462"/>
    <w:rsid w:val="007D55A6"/>
    <w:rsid w:val="007E6147"/>
    <w:rsid w:val="007E6AF9"/>
    <w:rsid w:val="007F3A5E"/>
    <w:rsid w:val="007F739C"/>
    <w:rsid w:val="00815CA4"/>
    <w:rsid w:val="008425AF"/>
    <w:rsid w:val="008459B0"/>
    <w:rsid w:val="00853F71"/>
    <w:rsid w:val="0085450A"/>
    <w:rsid w:val="00862C3C"/>
    <w:rsid w:val="008709E8"/>
    <w:rsid w:val="008822A0"/>
    <w:rsid w:val="00886E23"/>
    <w:rsid w:val="00896F66"/>
    <w:rsid w:val="00897DE4"/>
    <w:rsid w:val="008A6552"/>
    <w:rsid w:val="008D3085"/>
    <w:rsid w:val="008D30C0"/>
    <w:rsid w:val="009341E6"/>
    <w:rsid w:val="00945C5A"/>
    <w:rsid w:val="00950D4B"/>
    <w:rsid w:val="00952C96"/>
    <w:rsid w:val="00954870"/>
    <w:rsid w:val="00957381"/>
    <w:rsid w:val="00960681"/>
    <w:rsid w:val="0098155F"/>
    <w:rsid w:val="00986526"/>
    <w:rsid w:val="0099259F"/>
    <w:rsid w:val="009974D1"/>
    <w:rsid w:val="009A2F26"/>
    <w:rsid w:val="009C61E4"/>
    <w:rsid w:val="009D6DED"/>
    <w:rsid w:val="009F008F"/>
    <w:rsid w:val="009F180D"/>
    <w:rsid w:val="009F1BB3"/>
    <w:rsid w:val="00A1034E"/>
    <w:rsid w:val="00A24F1A"/>
    <w:rsid w:val="00A25B32"/>
    <w:rsid w:val="00A3737F"/>
    <w:rsid w:val="00A845D5"/>
    <w:rsid w:val="00AA366D"/>
    <w:rsid w:val="00AB78C0"/>
    <w:rsid w:val="00AE2132"/>
    <w:rsid w:val="00AF0706"/>
    <w:rsid w:val="00B03BE3"/>
    <w:rsid w:val="00B05198"/>
    <w:rsid w:val="00B06EED"/>
    <w:rsid w:val="00B33BB9"/>
    <w:rsid w:val="00B342E2"/>
    <w:rsid w:val="00B34AD7"/>
    <w:rsid w:val="00B3565E"/>
    <w:rsid w:val="00B42788"/>
    <w:rsid w:val="00B45831"/>
    <w:rsid w:val="00B53257"/>
    <w:rsid w:val="00B64784"/>
    <w:rsid w:val="00B66CE6"/>
    <w:rsid w:val="00B67BC6"/>
    <w:rsid w:val="00B919F2"/>
    <w:rsid w:val="00BA7BD3"/>
    <w:rsid w:val="00BB28E4"/>
    <w:rsid w:val="00BC7969"/>
    <w:rsid w:val="00BD7966"/>
    <w:rsid w:val="00BE5966"/>
    <w:rsid w:val="00BF574D"/>
    <w:rsid w:val="00C004B5"/>
    <w:rsid w:val="00C026BC"/>
    <w:rsid w:val="00C076F7"/>
    <w:rsid w:val="00C23076"/>
    <w:rsid w:val="00C2797D"/>
    <w:rsid w:val="00C36BD8"/>
    <w:rsid w:val="00C378B6"/>
    <w:rsid w:val="00C5535F"/>
    <w:rsid w:val="00C64D9E"/>
    <w:rsid w:val="00CA47B4"/>
    <w:rsid w:val="00CB14C1"/>
    <w:rsid w:val="00CB6E9B"/>
    <w:rsid w:val="00CC5A16"/>
    <w:rsid w:val="00CE20BF"/>
    <w:rsid w:val="00CF1AF6"/>
    <w:rsid w:val="00D040EB"/>
    <w:rsid w:val="00D1204B"/>
    <w:rsid w:val="00D31AC2"/>
    <w:rsid w:val="00D33B0F"/>
    <w:rsid w:val="00D35EB3"/>
    <w:rsid w:val="00D76E27"/>
    <w:rsid w:val="00D9117F"/>
    <w:rsid w:val="00D94ACA"/>
    <w:rsid w:val="00DA2E0B"/>
    <w:rsid w:val="00DB433A"/>
    <w:rsid w:val="00DE1605"/>
    <w:rsid w:val="00DF7C79"/>
    <w:rsid w:val="00E25D2F"/>
    <w:rsid w:val="00E30125"/>
    <w:rsid w:val="00E3432B"/>
    <w:rsid w:val="00E44708"/>
    <w:rsid w:val="00E45ABA"/>
    <w:rsid w:val="00E50F0A"/>
    <w:rsid w:val="00E807C3"/>
    <w:rsid w:val="00E928E7"/>
    <w:rsid w:val="00EB6D49"/>
    <w:rsid w:val="00EC040F"/>
    <w:rsid w:val="00EE1E69"/>
    <w:rsid w:val="00EE7B24"/>
    <w:rsid w:val="00EF78B6"/>
    <w:rsid w:val="00F22C7D"/>
    <w:rsid w:val="00F359D7"/>
    <w:rsid w:val="00F45872"/>
    <w:rsid w:val="00F7522C"/>
    <w:rsid w:val="00F84C4A"/>
    <w:rsid w:val="00F8746B"/>
    <w:rsid w:val="00FA421D"/>
    <w:rsid w:val="00FD3FF5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EE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50F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F0A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50F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F0A"/>
    <w:rPr>
      <w:spacing w:val="4"/>
      <w:sz w:val="20"/>
      <w:szCs w:val="20"/>
    </w:rPr>
  </w:style>
  <w:style w:type="paragraph" w:customStyle="1" w:styleId="style10">
    <w:name w:val="style10"/>
    <w:basedOn w:val="Normal"/>
    <w:rsid w:val="00845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911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17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1F2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colm%20Frierson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C9CC57-22D9-46E0-ADB7-4F807EF9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2020-03-17T07:50:00Z</dcterms:created>
  <dcterms:modified xsi:type="dcterms:W3CDTF">2020-03-30T07:53:00Z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